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A8" w:rsidRPr="00226F76" w:rsidRDefault="00825023" w:rsidP="00825023">
      <w:pPr>
        <w:pStyle w:val="Subtitle"/>
        <w:tabs>
          <w:tab w:val="center" w:pos="3960"/>
          <w:tab w:val="right" w:pos="7920"/>
        </w:tabs>
        <w:rPr>
          <w:b/>
          <w:sz w:val="80"/>
          <w:szCs w:val="80"/>
        </w:rPr>
      </w:pPr>
      <w:bookmarkStart w:id="0" w:name="_GoBack"/>
      <w:bookmarkEnd w:id="0"/>
      <w:r>
        <w:rPr>
          <w:b/>
          <w:color w:val="43532A" w:themeColor="accent5" w:themeShade="80"/>
          <w:sz w:val="80"/>
          <w:szCs w:val="80"/>
        </w:rPr>
        <w:tab/>
      </w:r>
      <w:r w:rsidR="007F309E" w:rsidRPr="007F309E">
        <w:rPr>
          <w:b/>
          <w:noProof/>
          <w:color w:val="D75833" w:themeColor="text2" w:themeTint="99"/>
          <w:sz w:val="80"/>
          <w:szCs w:val="80"/>
        </w:rPr>
        <w:pict>
          <v:group id="Gruppe 29" o:spid="_x0000_s1026" alt="Background Design" style="position:absolute;margin-left:0;margin-top:0;width:539.25pt;height:10in;z-index:-251656192;mso-position-horizontal:center;mso-position-horizontal-relative:margin;mso-position-vertical:center;mso-position-vertical-relative:page" coordsize="68529,914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">
            <v:group id="Gruppe 2" o:spid="_x0000_s1027" style="position:absolute;width:68529;height:91427" coordsize="68529,91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ktangel20" o:spid="_x0000_s1028" alt="Contact Info" style="position:absolute;left:4097;top:82613;width:6033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rD8AA&#10;AADbAAAADwAAAGRycy9kb3ducmV2LnhtbERPTWsCMRC9F/wPYYTealYP0q5GEUEQ9FJbSvc2bMbN&#10;4maybEZN/fXNodDj430v18l36kZDbAMbmE4KUMR1sC03Bj4/di+voKIgW+wCk4EfirBejZ6WWNpw&#10;53e6naRROYRjiQacSF9qHWtHHuMk9MSZO4fBo2Q4NNoOeM/hvtOzophrjy3nBoc9bR3Vl9PVG6gq&#10;ifERvjC56tF990eb3g5izPM4bRaghJL8i//ce2tgltfnL/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PrD8AAAADbAAAADwAAAAAAAAAAAAAAAACYAgAAZHJzL2Rvd25y&#10;ZXYueG1sUEsFBgAAAAAEAAQA9QAAAIUDAAAAAA==&#10;" fillcolor="#f7f3e2 [3214]" stroked="f" strokeweight="1pt">
                <v:textbox inset="38.88pt,,38.88pt">
                  <w:txbxContent>
                    <w:p w:rsidR="00C37AA8" w:rsidRPr="00734712" w:rsidRDefault="00AC406D" w:rsidP="00302474">
                      <w:pPr>
                        <w:pStyle w:val="Kontaktinformasjon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u.l. flendø</w:t>
                      </w:r>
                      <w:r w:rsidR="00302474" w:rsidRPr="00734712">
                        <w:rPr>
                          <w:color w:val="000000" w:themeColor="text1"/>
                          <w:sz w:val="36"/>
                          <w:szCs w:val="36"/>
                        </w:rPr>
                        <w:t>len</w:t>
                      </w:r>
                    </w:p>
                  </w:txbxContent>
                </v:textbox>
              </v:rect>
              <v:shape id="Ramme 21" o:spid="_x0000_s1029" style="position:absolute;width:68529;height:91427;visibility:visible;v-text-anchor:middle" coordsize="6852920,9142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0kcQA&#10;AADbAAAADwAAAGRycy9kb3ducmV2LnhtbESPQWsCMRSE7wX/Q3iCl6JZhZayGkWEgmIPdSt4fWye&#10;m8XNS9iku6u/vikUehxm5htmtRlsIzpqQ+1YwXyWgSAuna65UnD+ep++gQgRWWPjmBTcKcBmPXpa&#10;Ya5dzyfqiliJBOGQowITo8+lDKUhi2HmPHHyrq61GJNsK6lb7BPcNnKRZa/SYs1pwaCnnaHyVnxb&#10;BdY/nw7lte8+9sXRP+TL1hwvn0pNxsN2CSLSEP/Df+29VrCYw+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dJHEAAAA2wAAAA8AAAAAAAAAAAAAAAAAmAIAAGRycy9k&#10;b3ducmV2LnhtbFBLBQYAAAAABAAEAPUAAACJAwAAAAA=&#10;" adj="0,,0" path="m,l6852920,r,9142730l,9142730,,xm466410,466410r,8209910l6386510,8676320r,-8209910l466410,466410xe" fillcolor="#e7cf7d [1942]" strokecolor="#87a755 [3208]" strokeweight="1pt">
                <v:stroke joinstyle="miter"/>
                <v:formulas/>
                <v:path arrowok="t" o:connecttype="custom" o:connectlocs="0,0;6852920,0;6852920,9142730;0,9142730;0,0;466410,466410;466410,8676320;6386510,8676320;6386510,466410;466410,466410" o:connectangles="0,0,0,0,0,0,0,0,0,0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e 4" o:spid="_x0000_s1030" type="#_x0000_t75" style="position:absolute;left:5401;top:5541;width:57798;height:23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FDAzDAAAA2gAAAA8AAABkcnMvZG93bnJldi54bWxEj0Frg0AUhO+B/oflFXpL1kgxwbqGJFCo&#10;EEpie8jx4b6qxH0r7lbtv88WCj0OM/MNk+1m04mRBtdaVrBeRSCIK6tbrhV8frwutyCcR9bYWSYF&#10;P+Rglz8sMky1nfhCY+lrESDsUlTQeN+nUrqqIYNuZXvi4H3ZwaAPcqilHnAKcNPJOIoSabDlsNBg&#10;T8eGqlv5bRQUh3ibzO68v8R8xfdi015PrlTq6XHev4DwNPv/8F/7TSt4ht8r4QbI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UMDMMAAADaAAAADwAAAAAAAAAAAAAAAACf&#10;AgAAZHJzL2Rvd25yZXYueG1sUEsFBgAAAAAEAAQA9wAAAI8DAAAAAA==&#10;">
              <v:imagedata r:id="rId8" o:title=""/>
              <v:path arrowok="t"/>
            </v:shape>
            <w10:wrap anchorx="margin" anchory="page"/>
          </v:group>
        </w:pict>
      </w:r>
      <w:r w:rsidR="00302474" w:rsidRPr="00226F76">
        <w:rPr>
          <w:b/>
          <w:color w:val="43532A" w:themeColor="accent5" w:themeShade="80"/>
          <w:sz w:val="80"/>
          <w:szCs w:val="80"/>
        </w:rPr>
        <w:t>påskebasar</w:t>
      </w:r>
      <w:r>
        <w:rPr>
          <w:b/>
          <w:color w:val="43532A" w:themeColor="accent5" w:themeShade="80"/>
          <w:sz w:val="80"/>
          <w:szCs w:val="80"/>
        </w:rPr>
        <w:tab/>
      </w:r>
    </w:p>
    <w:p w:rsidR="00AE3ED3" w:rsidRPr="00F4317A" w:rsidRDefault="00AE3ED3" w:rsidP="00302474">
      <w:pPr>
        <w:pStyle w:val="Subtitle"/>
        <w:jc w:val="center"/>
        <w:rPr>
          <w:sz w:val="44"/>
          <w:szCs w:val="44"/>
        </w:rPr>
      </w:pPr>
      <w:r w:rsidRPr="00F4317A">
        <w:rPr>
          <w:sz w:val="44"/>
          <w:szCs w:val="44"/>
        </w:rPr>
        <w:t xml:space="preserve">skjærtorsdag </w:t>
      </w:r>
      <w:r w:rsidR="00F4317A" w:rsidRPr="00F4317A">
        <w:rPr>
          <w:sz w:val="44"/>
          <w:szCs w:val="44"/>
        </w:rPr>
        <w:t>i vidsyn-flendalen</w:t>
      </w:r>
    </w:p>
    <w:p w:rsidR="00C37AA8" w:rsidRDefault="00302474" w:rsidP="00302474">
      <w:pPr>
        <w:pStyle w:val="Subtitle"/>
        <w:jc w:val="center"/>
      </w:pPr>
      <w:r>
        <w:t>fra kl. 13.00</w:t>
      </w:r>
    </w:p>
    <w:sdt>
      <w:sdtPr>
        <w:rPr>
          <w:color w:val="B9A033" w:themeColor="background2" w:themeShade="80"/>
        </w:rPr>
        <w:id w:val="896172397"/>
        <w:placeholder>
          <w:docPart w:val="938C2CAEFCD64F66901DD88A00A5783A"/>
        </w:placeholder>
        <w:date>
          <w:dateFormat w:val="d. MMMM yyyy"/>
          <w:lid w:val="nb-NO"/>
          <w:storeMappedDataAs w:val="dateTime"/>
          <w:calendar w:val="gregorian"/>
        </w:date>
      </w:sdtPr>
      <w:sdtContent>
        <w:p w:rsidR="00C37AA8" w:rsidRPr="00302474" w:rsidRDefault="001111EA" w:rsidP="00302474">
          <w:pPr>
            <w:pStyle w:val="Date"/>
            <w:jc w:val="center"/>
            <w:rPr>
              <w:color w:val="B9A033" w:themeColor="background2" w:themeShade="80"/>
            </w:rPr>
          </w:pPr>
          <w:r>
            <w:rPr>
              <w:color w:val="B9A033" w:themeColor="background2" w:themeShade="80"/>
            </w:rPr>
            <w:t>MANGE FINE GEVINSTER</w:t>
          </w:r>
        </w:p>
      </w:sdtContent>
    </w:sdt>
    <w:p w:rsidR="001111EA" w:rsidRPr="001111EA" w:rsidRDefault="00226F76" w:rsidP="001111EA">
      <w:pPr>
        <w:pStyle w:val="Klokkeslett"/>
        <w:jc w:val="center"/>
      </w:pPr>
      <w:r>
        <w:rPr>
          <w:sz w:val="32"/>
          <w:szCs w:val="32"/>
        </w:rPr>
        <w:t xml:space="preserve">STORT BORD MED GEVINSTER I ULIKE MATERIALER, </w:t>
      </w:r>
      <w:r w:rsidR="001111EA" w:rsidRPr="001111EA">
        <w:rPr>
          <w:sz w:val="32"/>
          <w:szCs w:val="32"/>
        </w:rPr>
        <w:t>EGET B</w:t>
      </w:r>
      <w:r w:rsidR="001111EA">
        <w:rPr>
          <w:sz w:val="32"/>
          <w:szCs w:val="32"/>
        </w:rPr>
        <w:t>ARNEBORD, DUKKE MED VUGGE OG UTSTYR, STOR SEKK MED TILBEHØR, LYNLOTTERI</w:t>
      </w:r>
      <w:r w:rsidR="00F4317A">
        <w:rPr>
          <w:sz w:val="32"/>
          <w:szCs w:val="32"/>
        </w:rPr>
        <w:t xml:space="preserve"> </w:t>
      </w:r>
    </w:p>
    <w:p w:rsidR="00302474" w:rsidRPr="00226F76" w:rsidRDefault="001111EA" w:rsidP="00302474">
      <w:pPr>
        <w:pStyle w:val="Sted"/>
        <w:jc w:val="center"/>
        <w:rPr>
          <w:szCs w:val="36"/>
        </w:rPr>
      </w:pPr>
      <w:r w:rsidRPr="00226F76">
        <w:rPr>
          <w:szCs w:val="36"/>
        </w:rPr>
        <w:t>kaf</w:t>
      </w:r>
      <w:r w:rsidR="00226F76" w:rsidRPr="00226F76">
        <w:rPr>
          <w:szCs w:val="36"/>
        </w:rPr>
        <w:t xml:space="preserve">e – </w:t>
      </w:r>
      <w:r w:rsidR="00226F76" w:rsidRPr="00226F76">
        <w:rPr>
          <w:sz w:val="32"/>
          <w:szCs w:val="32"/>
        </w:rPr>
        <w:t xml:space="preserve">SUPPE, VAFLER, PØLSER </w:t>
      </w:r>
      <w:r w:rsidR="00226F76">
        <w:rPr>
          <w:sz w:val="32"/>
          <w:szCs w:val="32"/>
        </w:rPr>
        <w:t>m.m</w:t>
      </w:r>
    </w:p>
    <w:p w:rsidR="00226F76" w:rsidRPr="00226F76" w:rsidRDefault="00226F76" w:rsidP="00302474">
      <w:pPr>
        <w:pStyle w:val="Sted"/>
        <w:jc w:val="center"/>
        <w:rPr>
          <w:szCs w:val="36"/>
        </w:rPr>
      </w:pPr>
      <w:r w:rsidRPr="00226F76">
        <w:rPr>
          <w:szCs w:val="36"/>
        </w:rPr>
        <w:t>underholdning fra kl. 19.00</w:t>
      </w:r>
    </w:p>
    <w:p w:rsidR="00226F76" w:rsidRPr="00226F76" w:rsidRDefault="00226F76" w:rsidP="00302474">
      <w:pPr>
        <w:pStyle w:val="Sted"/>
        <w:jc w:val="center"/>
        <w:rPr>
          <w:szCs w:val="36"/>
        </w:rPr>
      </w:pPr>
      <w:r w:rsidRPr="00226F76">
        <w:rPr>
          <w:szCs w:val="36"/>
        </w:rPr>
        <w:t>trekning fra kl. 19.30</w:t>
      </w:r>
    </w:p>
    <w:p w:rsidR="00302474" w:rsidRPr="00226F76" w:rsidRDefault="00302474" w:rsidP="00226F76">
      <w:pPr>
        <w:pStyle w:val="Sted"/>
        <w:jc w:val="center"/>
        <w:rPr>
          <w:sz w:val="20"/>
        </w:rPr>
      </w:pPr>
    </w:p>
    <w:p w:rsidR="00226F76" w:rsidRPr="00226F76" w:rsidRDefault="00226F76" w:rsidP="00302474">
      <w:pPr>
        <w:pStyle w:val="Sted"/>
        <w:jc w:val="center"/>
        <w:rPr>
          <w:b/>
          <w:color w:val="B9A033" w:themeColor="background2" w:themeShade="80"/>
          <w:sz w:val="44"/>
          <w:szCs w:val="44"/>
        </w:rPr>
      </w:pPr>
      <w:r w:rsidRPr="00226F76">
        <w:rPr>
          <w:b/>
          <w:color w:val="B9A033" w:themeColor="background2" w:themeShade="80"/>
          <w:sz w:val="44"/>
          <w:szCs w:val="44"/>
        </w:rPr>
        <w:t>velkommen til en koselig dag i lokalet</w:t>
      </w:r>
      <w:r w:rsidR="00F4317A">
        <w:rPr>
          <w:b/>
          <w:color w:val="B9A033" w:themeColor="background2" w:themeShade="80"/>
          <w:sz w:val="44"/>
          <w:szCs w:val="44"/>
        </w:rPr>
        <w:t>!</w:t>
      </w:r>
    </w:p>
    <w:p w:rsidR="00226F76" w:rsidRDefault="00226F76" w:rsidP="00226F76">
      <w:pPr>
        <w:pStyle w:val="Sted"/>
        <w:jc w:val="center"/>
        <w:rPr>
          <w:sz w:val="10"/>
          <w:szCs w:val="10"/>
        </w:rPr>
      </w:pPr>
    </w:p>
    <w:p w:rsidR="00226F76" w:rsidRPr="00DE539E" w:rsidRDefault="00226F76" w:rsidP="00226F76">
      <w:pPr>
        <w:pStyle w:val="Sted"/>
        <w:ind w:left="0"/>
        <w:rPr>
          <w:sz w:val="32"/>
          <w:szCs w:val="32"/>
        </w:rPr>
      </w:pPr>
      <w:r w:rsidRPr="00DE539E">
        <w:rPr>
          <w:sz w:val="32"/>
          <w:szCs w:val="32"/>
        </w:rPr>
        <w:t>årets komité: inger, astrid h.e, bente lise</w:t>
      </w:r>
      <w:r w:rsidR="00DE539E" w:rsidRPr="00DE539E">
        <w:rPr>
          <w:sz w:val="32"/>
          <w:szCs w:val="32"/>
        </w:rPr>
        <w:t>, reidun</w:t>
      </w:r>
      <w:r w:rsidRPr="00DE539E">
        <w:rPr>
          <w:sz w:val="32"/>
          <w:szCs w:val="32"/>
        </w:rPr>
        <w:t xml:space="preserve"> og gerd</w:t>
      </w:r>
    </w:p>
    <w:sectPr w:rsidR="00226F76" w:rsidRPr="00DE539E" w:rsidSect="007F309E">
      <w:pgSz w:w="12240" w:h="15840"/>
      <w:pgMar w:top="5328" w:right="2160" w:bottom="2448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83" w:rsidRDefault="00B81F83" w:rsidP="001111EA">
      <w:pPr>
        <w:spacing w:after="0" w:line="240" w:lineRule="auto"/>
      </w:pPr>
      <w:r>
        <w:separator/>
      </w:r>
    </w:p>
  </w:endnote>
  <w:endnote w:type="continuationSeparator" w:id="0">
    <w:p w:rsidR="00B81F83" w:rsidRDefault="00B81F83" w:rsidP="0011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83" w:rsidRDefault="00B81F83" w:rsidP="001111EA">
      <w:pPr>
        <w:spacing w:after="0" w:line="240" w:lineRule="auto"/>
      </w:pPr>
      <w:r>
        <w:separator/>
      </w:r>
    </w:p>
  </w:footnote>
  <w:footnote w:type="continuationSeparator" w:id="0">
    <w:p w:rsidR="00B81F83" w:rsidRDefault="00B81F83" w:rsidP="00111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474"/>
    <w:rsid w:val="000B3449"/>
    <w:rsid w:val="001111EA"/>
    <w:rsid w:val="00153016"/>
    <w:rsid w:val="001775BA"/>
    <w:rsid w:val="00222889"/>
    <w:rsid w:val="00226F76"/>
    <w:rsid w:val="002F2117"/>
    <w:rsid w:val="00302474"/>
    <w:rsid w:val="00593248"/>
    <w:rsid w:val="00611372"/>
    <w:rsid w:val="00682F19"/>
    <w:rsid w:val="00734712"/>
    <w:rsid w:val="007F309E"/>
    <w:rsid w:val="00825023"/>
    <w:rsid w:val="00937BE5"/>
    <w:rsid w:val="00AC406D"/>
    <w:rsid w:val="00AE3ED3"/>
    <w:rsid w:val="00B81F83"/>
    <w:rsid w:val="00C37AA8"/>
    <w:rsid w:val="00CD16CD"/>
    <w:rsid w:val="00DE539E"/>
    <w:rsid w:val="00ED3ACF"/>
    <w:rsid w:val="00EE711E"/>
    <w:rsid w:val="00F021F2"/>
    <w:rsid w:val="00F24970"/>
    <w:rsid w:val="00F4317A"/>
    <w:rsid w:val="00F6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nb-NO" w:eastAsia="nb-NO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09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7F309E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7F309E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rsid w:val="007F309E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7F309E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7F309E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7F309E"/>
    <w:rPr>
      <w:b/>
      <w:bCs/>
      <w:smallCaps/>
      <w:color w:val="9C2224" w:themeColor="accent2" w:themeShade="BF"/>
      <w:sz w:val="44"/>
    </w:rPr>
  </w:style>
  <w:style w:type="paragraph" w:customStyle="1" w:styleId="Klokkeslett">
    <w:name w:val="Klokkeslett"/>
    <w:basedOn w:val="Normal"/>
    <w:uiPriority w:val="2"/>
    <w:qFormat/>
    <w:rsid w:val="007F309E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Sted">
    <w:name w:val="Sted"/>
    <w:basedOn w:val="Normal"/>
    <w:uiPriority w:val="3"/>
    <w:qFormat/>
    <w:rsid w:val="007F309E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informasjon">
    <w:name w:val="Kontaktinformasjon"/>
    <w:basedOn w:val="Normal"/>
    <w:uiPriority w:val="4"/>
    <w:qFormat/>
    <w:rsid w:val="007F309E"/>
    <w:pPr>
      <w:spacing w:after="0" w:line="240" w:lineRule="auto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11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EA"/>
  </w:style>
  <w:style w:type="paragraph" w:styleId="Footer">
    <w:name w:val="footer"/>
    <w:basedOn w:val="Normal"/>
    <w:link w:val="FooterChar"/>
    <w:uiPriority w:val="99"/>
    <w:unhideWhenUsed/>
    <w:rsid w:val="0011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EA"/>
  </w:style>
  <w:style w:type="paragraph" w:styleId="BalloonText">
    <w:name w:val="Balloon Text"/>
    <w:basedOn w:val="Normal"/>
    <w:link w:val="BalloonTextChar"/>
    <w:uiPriority w:val="99"/>
    <w:semiHidden/>
    <w:unhideWhenUsed/>
    <w:rsid w:val="00F2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nb-NO" w:eastAsia="nb-NO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UndertittelTegn">
    <w:name w:val="Undertittel Tegn"/>
    <w:basedOn w:val="Standardskriftforavsnitt"/>
    <w:link w:val="Undertittel"/>
    <w:uiPriority w:val="1"/>
    <w:rPr>
      <w:caps/>
      <w:spacing w:val="15"/>
      <w:sz w:val="52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o">
    <w:name w:val="Date"/>
    <w:basedOn w:val="Normal"/>
    <w:next w:val="Normal"/>
    <w:link w:val="DatoTegn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oTegn">
    <w:name w:val="Dato Tegn"/>
    <w:basedOn w:val="Standardskriftforavsnitt"/>
    <w:link w:val="Dato"/>
    <w:uiPriority w:val="2"/>
    <w:rPr>
      <w:b/>
      <w:bCs/>
      <w:smallCaps/>
      <w:color w:val="9C2224" w:themeColor="accent2" w:themeShade="BF"/>
      <w:sz w:val="44"/>
    </w:rPr>
  </w:style>
  <w:style w:type="paragraph" w:customStyle="1" w:styleId="Klokkeslett">
    <w:name w:val="Klokkeslett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Sted">
    <w:name w:val="Sted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informasjon">
    <w:name w:val="Kontaktinformasjon"/>
    <w:basedOn w:val="Normal"/>
    <w:uiPriority w:val="4"/>
    <w:qFormat/>
    <w:pPr>
      <w:spacing w:after="0" w:line="240" w:lineRule="auto"/>
    </w:pPr>
    <w:rPr>
      <w:smallCaps/>
    </w:rPr>
  </w:style>
  <w:style w:type="paragraph" w:styleId="Topptekst">
    <w:name w:val="header"/>
    <w:basedOn w:val="Normal"/>
    <w:link w:val="TopptekstTegn"/>
    <w:uiPriority w:val="99"/>
    <w:unhideWhenUsed/>
    <w:rsid w:val="0011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11EA"/>
  </w:style>
  <w:style w:type="paragraph" w:styleId="Bunntekst">
    <w:name w:val="footer"/>
    <w:basedOn w:val="Normal"/>
    <w:link w:val="BunntekstTegn"/>
    <w:uiPriority w:val="99"/>
    <w:unhideWhenUsed/>
    <w:rsid w:val="0011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11EA"/>
  </w:style>
  <w:style w:type="paragraph" w:styleId="Bobletekst">
    <w:name w:val="Balloon Text"/>
    <w:basedOn w:val="Normal"/>
    <w:link w:val="BobletekstTegn"/>
    <w:uiPriority w:val="99"/>
    <w:semiHidden/>
    <w:unhideWhenUsed/>
    <w:rsid w:val="00F2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el\AppData\Roaming\Microsoft\Maler\Flygeblad%20for%20arrang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8C2CAEFCD64F66901DD88A00A57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CD68CE-A648-4041-A5FB-DF2F51750CB6}"/>
      </w:docPartPr>
      <w:docPartBody>
        <w:p w:rsidR="008B77E0" w:rsidRDefault="00B500D6">
          <w:pPr>
            <w:pStyle w:val="938C2CAEFCD64F66901DD88A00A5783A"/>
          </w:pPr>
          <w:r>
            <w:t>[Dato]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00D6"/>
    <w:rsid w:val="001A5E83"/>
    <w:rsid w:val="00851CAD"/>
    <w:rsid w:val="008B77E0"/>
    <w:rsid w:val="00AF0B12"/>
    <w:rsid w:val="00B500D6"/>
    <w:rsid w:val="00F6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8D75B0FDA74B5E8031CAC713FB8E51">
    <w:name w:val="ED8D75B0FDA74B5E8031CAC713FB8E51"/>
    <w:rsid w:val="00F62174"/>
  </w:style>
  <w:style w:type="paragraph" w:customStyle="1" w:styleId="D581E055CDE34B5BB519D79091B2B827">
    <w:name w:val="D581E055CDE34B5BB519D79091B2B827"/>
    <w:rsid w:val="00F62174"/>
  </w:style>
  <w:style w:type="paragraph" w:customStyle="1" w:styleId="591F42B3044D47309F6ED8F1AA6E957E">
    <w:name w:val="591F42B3044D47309F6ED8F1AA6E957E"/>
    <w:rsid w:val="00F62174"/>
  </w:style>
  <w:style w:type="paragraph" w:customStyle="1" w:styleId="938C2CAEFCD64F66901DD88A00A5783A">
    <w:name w:val="938C2CAEFCD64F66901DD88A00A5783A"/>
    <w:rsid w:val="00F62174"/>
  </w:style>
  <w:style w:type="paragraph" w:customStyle="1" w:styleId="C5A7194654EC413D8FC96776C9693E23">
    <w:name w:val="C5A7194654EC413D8FC96776C9693E23"/>
    <w:rsid w:val="00F62174"/>
  </w:style>
  <w:style w:type="paragraph" w:customStyle="1" w:styleId="F3FA0246C925401A860264874BCE0971">
    <w:name w:val="F3FA0246C925401A860264874BCE0971"/>
    <w:rsid w:val="00F62174"/>
  </w:style>
  <w:style w:type="paragraph" w:customStyle="1" w:styleId="BA7A6F96F5514C95BE0451E81FB24668">
    <w:name w:val="BA7A6F96F5514C95BE0451E81FB24668"/>
    <w:rsid w:val="00F62174"/>
  </w:style>
  <w:style w:type="paragraph" w:customStyle="1" w:styleId="AB3C5E77844144D7BF6C8BA0111B46CA">
    <w:name w:val="AB3C5E77844144D7BF6C8BA0111B46CA"/>
    <w:rsid w:val="00F62174"/>
  </w:style>
  <w:style w:type="paragraph" w:customStyle="1" w:styleId="F607BC02C7DA4690AB7129D02E4A0572">
    <w:name w:val="F607BC02C7DA4690AB7129D02E4A0572"/>
    <w:rsid w:val="00F62174"/>
  </w:style>
  <w:style w:type="paragraph" w:customStyle="1" w:styleId="6E157DBF271A46BC9A4738FD4BBE1FFF">
    <w:name w:val="6E157DBF271A46BC9A4738FD4BBE1FFF"/>
    <w:rsid w:val="00F621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CE9E3-BBEE-4F11-A607-97AFC3C2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arrangement</Template>
  <TotalTime>0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SÅTE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Elgshøen, Gerd Østlie</dc:creator>
  <cp:lastModifiedBy>Knut</cp:lastModifiedBy>
  <cp:revision>2</cp:revision>
  <dcterms:created xsi:type="dcterms:W3CDTF">2014-04-05T13:34:00Z</dcterms:created>
  <dcterms:modified xsi:type="dcterms:W3CDTF">2014-04-05T13:34:00Z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